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2019-2025年中国微机控制电冰箱行业市场发展现状及投资前景咨询报告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2019-2025年中国微机控制电冰箱行业市场发展现状及投资前景咨询报告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2019-2025年中国微机控制电冰箱行业市场发展现状及投资前景咨询报告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2019-2025年中国微机控制电冰箱行业市场发展现状及投资前景咨询报告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