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2019-2025年中国音像制品及电子出版物零售行业市场发展现状及投资前景咨询报告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2019-2025年中国音像制品及电子出版物零售行业市场发展现状及投资前景咨询报告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2019-2025年中国音像制品及电子出版物零售行业市场发展现状及投资前景咨询报告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https://www.icandata.com/view/300678.html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https://www.icandata.com/view/300678.html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2019-2025年中国音像制品及电子出版物零售行业市场发展现状及投资前景咨询报告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300678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