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2019-2025年中国电子产品零售行业市场发展现状及投资前景咨询报告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2019-2025年中国电子产品零售行业市场发展现状及投资前景咨询报告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2019-2025年中国电子产品零售行业市场发展现状及投资前景咨询报告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https://www.icandata.com/view/300695.html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https://www.icandata.com/view/300695.html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2019-2025年中国电子产品零售行业市场发展现状及投资前景咨询报告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300695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