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2019-2025年中国特色店行业市场发展现状及投资前景咨询报告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2019-2025年中国特色店行业市场发展现状及投资前景咨询报告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2019-2025年中国特色店行业市场发展现状及投资前景咨询报告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https://www.icandata.com/view/300733.html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https://www.icandata.com/view/300733.html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2019-2025年中国特色店行业市场发展现状及投资前景咨询报告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300733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