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2019-2025年中国快捷酒店服务行业市场发展现状及投资前景咨询报告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2019-2025年中国快捷酒店服务行业市场发展现状及投资前景咨询报告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2019-2025年中国快捷酒店服务行业市场发展现状及投资前景咨询报告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2019-2025年中国快捷酒店服务行业市场发展现状及投资前景咨询报告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