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2019-2025年中国饭店及平价连锁酒店行业市场发展现状及投资前景咨询报告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2019-2025年中国饭店及平价连锁酒店行业市场发展现状及投资前景咨询报告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2019-2025年中国饭店及平价连锁酒店行业市场发展现状及投资前景咨询报告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2019-2025年中国饭店及平价连锁酒店行业市场发展现状及投资前景咨询报告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