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2019-2025年中国天然气水合物地质勘查行业市场发展现状及投资前景咨询报告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2019-2025年中国天然气水合物地质勘查行业市场发展现状及投资前景咨询报告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2019-2025年中国天然气水合物地质勘查行业市场发展现状及投资前景咨询报告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https://www.icandata.com/view/300832.html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https://www.icandata.com/view/300832.html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2019-2025年中国天然气水合物地质勘查行业市场发展现状及投资前景咨询报告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300832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