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2019-2025年中国有色金属矿产地质勘查行业市场发展现状及投资前景咨询报告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2019-2025年中国有色金属矿产地质勘查行业市场发展现状及投资前景咨询报告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2019-2025年中国有色金属矿产地质勘查行业市场发展现状及投资前景咨询报告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https://www.icandata.com/view/300835.html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https://www.icandata.com/view/300835.html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2019-2025年中国有色金属矿产地质勘查行业市场发展现状及投资前景咨询报告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300835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