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2019-2025年中国高压电离灭菌设备行业市场发展现状及投资前景咨询报告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2019-2025年中国高压电离灭菌设备行业市场发展现状及投资前景咨询报告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2019-2025年中国高压电离灭菌设备行业市场发展现状及投资前景咨询报告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2019-2025年中国高压电离灭菌设备行业市场发展现状及投资前景咨询报告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