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2019-2025年中国医疗诊断用品和医疗用具的制造与修理行业市场发展现状及投资前景咨询报告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2019-2025年中国医疗诊断用品和医疗用具的制造与修理行业市场发展现状及投资前景咨询报告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2019-2025年中国医疗诊断用品和医疗用具的制造与修理行业市场发展现状及投资前景咨询报告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https://www.icandata.com/view/300968.html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https://www.icandata.com/view/300968.html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2019-2025年中国医疗诊断用品和医疗用具的制造与修理行业市场发展现状及投资前景咨询报告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300968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