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2019-2025年中国神经外科行业市场发展现状及投资前景咨询报告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2019-2025年中国神经外科行业市场发展现状及投资前景咨询报告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2019-2025年中国神经外科行业市场发展现状及投资前景咨询报告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2019-2025年中国神经外科行业市场发展现状及投资前景咨询报告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