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2019-2025年中国耳鼻喉科行业市场发展现状及投资前景咨询报告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2019-2025年中国耳鼻喉科行业市场发展现状及投资前景咨询报告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2019-2025年中国耳鼻喉科行业市场发展现状及投资前景咨询报告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2019-2025年中国耳鼻喉科行业市场发展现状及投资前景咨询报告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