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2019-2025年中国SaaS行业市场发展现状及投资前景咨询报告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2019-2025年中国SaaS行业市场发展现状及投资前景咨询报告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2019-2025年中国SaaS行业市场发展现状及投资前景咨询报告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2019-2025年中国SaaS行业市场发展现状及投资前景咨询报告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301032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