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2019-2025年中国灌装瓦斯行业市场发展现状及投资前景咨询报告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2019-2025年中国灌装瓦斯行业市场发展现状及投资前景咨询报告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2019-2025年中国灌装瓦斯行业市场发展现状及投资前景咨询报告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2019-2025年中国灌装瓦斯行业市场发展现状及投资前景咨询报告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