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2019-2025年中国病员监护仪行业市场发展现状及投资前景咨询报告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2019-2025年中国病员监护仪行业市场发展现状及投资前景咨询报告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2019-2025年中国病员监护仪行业市场发展现状及投资前景咨询报告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2019-2025年中国病员监护仪行业市场发展现状及投资前景咨询报告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