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2019-2025年中国票务行业市场发展现状及投资前景咨询报告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2019-2025年中国票务行业市场发展现状及投资前景咨询报告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2019-2025年中国票务行业市场发展现状及投资前景咨询报告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https://www.icandata.com/view/301225.html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https://www.icandata.com/view/301225.html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2019-2025年中国票务行业市场发展现状及投资前景咨询报告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301225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