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2019-2025年中国船舶用活塞内燃机行业市场发展现状及投资前景咨询报告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2019-2025年中国船舶用活塞内燃机行业市场发展现状及投资前景咨询报告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2019-2025年中国船舶用活塞内燃机行业市场发展现状及投资前景咨询报告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https://www.icandata.com/view/301302.html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https://www.icandata.com/view/301302.html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2019-2025年中国船舶用活塞内燃机行业市场发展现状及投资前景咨询报告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301302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