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2019-2025年中国起重机或吊运设备的内燃机行业市场发展现状及投资前景咨询报告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2019-2025年中国起重机或吊运设备的内燃机行业市场发展现状及投资前景咨询报告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2019-2025年中国起重机或吊运设备的内燃机行业市场发展现状及投资前景咨询报告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https://www.icandata.com/view/301303.html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https://www.icandata.com/view/301303.html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2019-2025年中国起重机或吊运设备的内燃机行业市场发展现状及投资前景咨询报告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301303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