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2019-2025年中国电站汽轮机行业市场发展现状及投资前景咨询报告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2019-2025年中国电站汽轮机行业市场发展现状及投资前景咨询报告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2019-2025年中国电站汽轮机行业市场发展现状及投资前景咨询报告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https://www.icandata.com/view/301312.html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https://www.icandata.com/view/301312.html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2019-2025年中国电站汽轮机行业市场发展现状及投资前景咨询报告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301312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