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2019-2025年中国危险品物流行业市场发展现状及投资前景咨询报告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2019-2025年中国危险品物流行业市场发展现状及投资前景咨询报告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2019-2025年中国危险品物流行业市场发展现状及投资前景咨询报告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2019-2025年中国危险品物流行业市场发展现状及投资前景咨询报告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