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2019-2025年中国排版用活字行业市场发展现状及投资前景咨询报告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2019-2025年中国排版用活字行业市场发展现状及投资前景咨询报告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2019-2025年中国排版用活字行业市场发展现状及投资前景咨询报告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2019-2025年中国排版用活字行业市场发展现状及投资前景咨询报告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