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2019-2025年中国酒店配套用品包装行业市场发展现状及投资前景咨询报告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2019-2025年中国酒店配套用品包装行业市场发展现状及投资前景咨询报告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2019-2025年中国酒店配套用品包装行业市场发展现状及投资前景咨询报告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https://www.icandata.com/view/301374.html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https://www.icandata.com/view/301374.html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2019-2025年中国酒店配套用品包装行业市场发展现状及投资前景咨询报告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301374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