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2019-2025年中国医用人工呼吸器械装置行业市场发展现状及投资前景咨询报告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2019-2025年中国医用人工呼吸器械装置行业市场发展现状及投资前景咨询报告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2019-2025年中国医用人工呼吸器械装置行业市场发展现状及投资前景咨询报告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https://www.icandata.com/view/301455.html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https://www.icandata.com/view/301455.html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2019-2025年中国医用人工呼吸器械装置行业市场发展现状及投资前景咨询报告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301455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