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2019-2025年中国介入支架行业市场发展现状及投资前景咨询报告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2019-2025年中国介入支架行业市场发展现状及投资前景咨询报告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2019-2025年中国介入支架行业市场发展现状及投资前景咨询报告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2019-2025年中国介入支架行业市场发展现状及投资前景咨询报告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301480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