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2019-2025年中国交流风扇行业市场发展现状及投资前景咨询报告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2019-2025年中国交流风扇行业市场发展现状及投资前景咨询报告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2019-2025年中国交流风扇行业市场发展现状及投资前景咨询报告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2019-2025年中国交流风扇行业市场发展现状及投资前景咨询报告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301543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