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2019-2025年中国家用空调器压缩机配件行业市场发展现状及投资前景咨询报告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2019-2025年中国家用空调器压缩机配件行业市场发展现状及投资前景咨询报告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2019-2025年中国家用空调器压缩机配件行业市场发展现状及投资前景咨询报告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https://www.icandata.com/view/301544.html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https://www.icandata.com/view/301544.html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2019-2025年中国家用空调器压缩机配件行业市场发展现状及投资前景咨询报告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301544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