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2019-2025年中国冰箱门封行业市场发展现状及投资前景咨询报告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2019-2025年中国冰箱门封行业市场发展现状及投资前景咨询报告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2019-2025年中国冰箱门封行业市场发展现状及投资前景咨询报告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https://www.icandata.com/view/301546.html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https://www.icandata.com/view/301546.html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2019-2025年中国冰箱门封行业市场发展现状及投资前景咨询报告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301546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