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2019-2025年中国出国游签证行业市场发展现状及投资前景咨询报告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2019-2025年中国出国游签证行业市场发展现状及投资前景咨询报告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2019-2025年中国出国游签证行业市场发展现状及投资前景咨询报告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2019-2025年中国出国游签证行业市场发展现状及投资前景咨询报告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