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2019-2025年中国赏雪景点行业市场发展现状及投资前景咨询报告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2019-2025年中国赏雪景点行业市场发展现状及投资前景咨询报告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2019-2025年中国赏雪景点行业市场发展现状及投资前景咨询报告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2019-2025年中国赏雪景点行业市场发展现状及投资前景咨询报告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