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2019-2025年中国内资注册行业市场发展现状及投资前景咨询报告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2019-2025年中国内资注册行业市场发展现状及投资前景咨询报告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2019-2025年中国内资注册行业市场发展现状及投资前景咨询报告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https://www.icandata.com/view/301639.html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https://www.icandata.com/view/301639.html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2019-2025年中国内资注册行业市场发展现状及投资前景咨询报告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301639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