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2019-2025年中国斗轮式挖泥船行业市场发展现状及投资前景咨询报告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2019-2025年中国斗轮式挖泥船行业市场发展现状及投资前景咨询报告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2019-2025年中国斗轮式挖泥船行业市场发展现状及投资前景咨询报告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2019-2025年中国斗轮式挖泥船行业市场发展现状及投资前景咨询报告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