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2019-2025年中国抓斗起重船行业市场发展现状及投资前景咨询报告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2019-2025年中国抓斗起重船行业市场发展现状及投资前景咨询报告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2019-2025年中国抓斗起重船行业市场发展现状及投资前景咨询报告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2019-2025年中国抓斗起重船行业市场发展现状及投资前景咨询报告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