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2019-2025年中国便利连锁店行业市场发展现状及投资前景咨询报告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2019-2025年中国便利连锁店行业市场发展现状及投资前景咨询报告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2019-2025年中国便利连锁店行业市场发展现状及投资前景咨询报告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2019-2025年中国便利连锁店行业市场发展现状及投资前景咨询报告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