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2019-2025年中国疗养所行业市场发展现状及投资前景咨询报告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2019-2025年中国疗养所行业市场发展现状及投资前景咨询报告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2019-2025年中国疗养所行业市场发展现状及投资前景咨询报告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https://www.icandata.com/view/301705.html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https://www.icandata.com/view/301705.html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2019-2025年中国疗养所行业市场发展现状及投资前景咨询报告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301705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