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2019-2025年中国文化会展行业市场发展现状及投资前景咨询报告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2019-2025年中国文化会展行业市场发展现状及投资前景咨询报告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2019-2025年中国文化会展行业市场发展现状及投资前景咨询报告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https://www.icandata.com/view/301762.html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https://www.icandata.com/view/301762.html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2019-2025年中国文化会展行业市场发展现状及投资前景咨询报告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301762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