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2019-2025年中国入侵检测行业市场发展现状及投资前景咨询报告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2019-2025年中国入侵检测行业市场发展现状及投资前景咨询报告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2019-2025年中国入侵检测行业市场发展现状及投资前景咨询报告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2019-2025年中国入侵检测行业市场发展现状及投资前景咨询报告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301873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