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2019-2025年中国光驱行业市场发展现状及投资前景咨询报告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2019-2025年中国光驱行业市场发展现状及投资前景咨询报告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2019-2025年中国光驱行业市场发展现状及投资前景咨询报告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https://www.icandata.com/view/301906.html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https://www.icandata.com/view/301906.html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2019-2025年中国光驱行业市场发展现状及投资前景咨询报告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301906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