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2019-2025年中国办公软件行业市场发展现状及投资前景咨询报告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2019-2025年中国办公软件行业市场发展现状及投资前景咨询报告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2019-2025年中国办公软件行业市场发展现状及投资前景咨询报告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2019-2025年中国办公软件行业市场发展现状及投资前景咨询报告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301938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