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2019-2025年中国音波驱蚊器行业市场发展现状及投资前景咨询报告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2019-2025年中国音波驱蚊器行业市场发展现状及投资前景咨询报告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2019-2025年中国音波驱蚊器行业市场发展现状及投资前景咨询报告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2019-2025年中国音波驱蚊器行业市场发展现状及投资前景咨询报告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