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2019-2025年中国情景模拟类主题公园行业市场发展现状及投资前景咨询报告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2019-2025年中国情景模拟类主题公园行业市场发展现状及投资前景咨询报告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2019-2025年中国情景模拟类主题公园行业市场发展现状及投资前景咨询报告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2019-2025年中国情景模拟类主题公园行业市场发展现状及投资前景咨询报告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302114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