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2019-2025年中国生物质颗粒燃料业行业市场发展现状及投资前景咨询报告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2019-2025年中国生物质颗粒燃料业行业市场发展现状及投资前景咨询报告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https://www.icandata.com/view/302287.html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2019-2025年中国生物质颗粒燃料业行业市场发展现状及投资前景咨询报告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302287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