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2019-2025年中国太阳能石头灯行业市场发展现状及投资前景咨询报告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2019-2025年中国太阳能石头灯行业市场发展现状及投资前景咨询报告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2019-2025年中国太阳能石头灯行业市场发展现状及投资前景咨询报告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https://www.icandata.com/view/302290.html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https://www.icandata.com/view/302290.html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2019-2025年中国太阳能石头灯行业市场发展现状及投资前景咨询报告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302290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