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2019-2025年中国城市污水清淤行业市场发展现状及投资前景咨询报告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2019-2025年中国城市污水清淤行业市场发展现状及投资前景咨询报告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2019-2025年中国城市污水清淤行业市场发展现状及投资前景咨询报告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https://www.icandata.com/view/302298.html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https://www.icandata.com/view/302298.html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2019-2025年中国城市污水清淤行业市场发展现状及投资前景咨询报告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302298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