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2019-2025年中国市政设施维修活动行业市场发展现状及投资前景咨询报告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2019-2025年中国市政设施维修活动行业市场发展现状及投资前景咨询报告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2019-2025年中国市政设施维修活动行业市场发展现状及投资前景咨询报告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2019-2025年中国市政设施维修活动行业市场发展现状及投资前景咨询报告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