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2019-2025年中国城市公用设施的综合管理行业市场发展现状及投资前景咨询报告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2019-2025年中国城市公用设施的综合管理行业市场发展现状及投资前景咨询报告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2019-2025年中国城市公用设施的综合管理行业市场发展现状及投资前景咨询报告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https://www.icandata.com/view/302310.html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https://www.icandata.com/view/302310.html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2019-2025年中国城市公用设施的综合管理行业市场发展现状及投资前景咨询报告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302310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