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2019-2025年中国铺石船行业市场发展现状及投资前景咨询报告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2019-2025年中国铺石船行业市场发展现状及投资前景咨询报告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2019-2025年中国铺石船行业市场发展现状及投资前景咨询报告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https://www.icandata.com/view/302355.html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https://www.icandata.com/view/302355.html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2019-2025年中国铺石船行业市场发展现状及投资前景咨询报告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302355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