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2019-2025年中国旧城改造行业市场发展现状及投资前景咨询报告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2019-2025年中国旧城改造行业市场发展现状及投资前景咨询报告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2019-2025年中国旧城改造行业市场发展现状及投资前景咨询报告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2019-2025年中国旧城改造行业市场发展现状及投资前景咨询报告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