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2019-2025年中国民用建筑行业市场发展现状及投资前景咨询报告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2019-2025年中国民用建筑行业市场发展现状及投资前景咨询报告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2019-2025年中国民用建筑行业市场发展现状及投资前景咨询报告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https://www.icandata.com/view/302398.html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2019-2025年中国民用建筑行业市场发展现状及投资前景咨询报告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302398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