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2019-2025年中国品种测定行业市场发展现状及投资前景咨询报告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2019-2025年中国品种测定行业市场发展现状及投资前景咨询报告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2019-2025年中国品种测定行业市场发展现状及投资前景咨询报告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2019-2025年中国品种测定行业市场发展现状及投资前景咨询报告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