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2019-2025年中国牛肉冷藏或冷冻加工行业市场发展现状及投资前景咨询报告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2019-2025年中国牛肉冷藏或冷冻加工行业市场发展现状及投资前景咨询报告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2019-2025年中国牛肉冷藏或冷冻加工行业市场发展现状及投资前景咨询报告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2019-2025年中国牛肉冷藏或冷冻加工行业市场发展现状及投资前景咨询报告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